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C7" w:rsidRDefault="00DC5DC7" w:rsidP="00DC5DC7">
      <w:pPr>
        <w:rPr>
          <w:b/>
          <w:sz w:val="32"/>
          <w:szCs w:val="32"/>
        </w:rPr>
      </w:pPr>
    </w:p>
    <w:p w:rsidR="008E1576" w:rsidRDefault="00DC5DC7" w:rsidP="00DC5DC7">
      <w:pPr>
        <w:rPr>
          <w:b/>
          <w:sz w:val="32"/>
          <w:szCs w:val="32"/>
        </w:rPr>
      </w:pPr>
      <w:r>
        <w:rPr>
          <w:b/>
          <w:sz w:val="32"/>
          <w:szCs w:val="32"/>
        </w:rPr>
        <w:t xml:space="preserve">Dear </w:t>
      </w:r>
      <w:r w:rsidR="008E1576">
        <w:rPr>
          <w:b/>
          <w:sz w:val="32"/>
          <w:szCs w:val="32"/>
        </w:rPr>
        <w:t>P</w:t>
      </w:r>
      <w:r>
        <w:rPr>
          <w:b/>
          <w:sz w:val="32"/>
          <w:szCs w:val="32"/>
        </w:rPr>
        <w:t xml:space="preserve">arents, </w:t>
      </w:r>
    </w:p>
    <w:p w:rsidR="00587422" w:rsidRDefault="008E1576" w:rsidP="00DC5DC7">
      <w:pPr>
        <w:rPr>
          <w:b/>
          <w:sz w:val="32"/>
          <w:szCs w:val="32"/>
        </w:rPr>
      </w:pPr>
      <w:r>
        <w:rPr>
          <w:b/>
          <w:sz w:val="32"/>
          <w:szCs w:val="32"/>
        </w:rPr>
        <w:t>T</w:t>
      </w:r>
      <w:r w:rsidR="00DC5DC7">
        <w:rPr>
          <w:b/>
          <w:sz w:val="32"/>
          <w:szCs w:val="32"/>
        </w:rPr>
        <w:t xml:space="preserve">hank you for making the effort to make our boys, your sons, look the part in terms of their Year 13 Uniforms.  It is a </w:t>
      </w:r>
      <w:bookmarkStart w:id="0" w:name="_GoBack"/>
      <w:bookmarkEnd w:id="0"/>
      <w:r>
        <w:rPr>
          <w:b/>
          <w:sz w:val="32"/>
          <w:szCs w:val="32"/>
        </w:rPr>
        <w:t>privilege</w:t>
      </w:r>
      <w:r w:rsidR="00DC5DC7">
        <w:rPr>
          <w:b/>
          <w:sz w:val="32"/>
          <w:szCs w:val="32"/>
        </w:rPr>
        <w:t xml:space="preserve"> and </w:t>
      </w:r>
      <w:r>
        <w:rPr>
          <w:b/>
          <w:sz w:val="32"/>
          <w:szCs w:val="32"/>
        </w:rPr>
        <w:t>honour</w:t>
      </w:r>
      <w:r w:rsidR="00DC5DC7">
        <w:rPr>
          <w:b/>
          <w:sz w:val="32"/>
          <w:szCs w:val="32"/>
        </w:rPr>
        <w:t xml:space="preserve"> to wear this uniform, and it is a recognition of striving for excellence, showing respect and resilience, and honouring our Kelston whanau, which is underpinned by our Year 13 Mantra, of “Leaving no brother behind”.  We have been very clear and strict with our expectations about uniform and being an exemplary role model for our younger whanau at Kelston.  Your son will be sent home if he has not got a note from you for incorrect uniform or shoes, or if he is unshaven.  Our Goal is to </w:t>
      </w:r>
      <w:r w:rsidR="004A06E8">
        <w:rPr>
          <w:b/>
          <w:sz w:val="32"/>
          <w:szCs w:val="32"/>
        </w:rPr>
        <w:t xml:space="preserve">make </w:t>
      </w:r>
      <w:r w:rsidR="00587422">
        <w:rPr>
          <w:b/>
          <w:sz w:val="32"/>
          <w:szCs w:val="32"/>
        </w:rPr>
        <w:t>our school “the B</w:t>
      </w:r>
      <w:r w:rsidR="00DC5DC7">
        <w:rPr>
          <w:b/>
          <w:sz w:val="32"/>
          <w:szCs w:val="32"/>
        </w:rPr>
        <w:t>est Boys’ school in Aotearoa</w:t>
      </w:r>
      <w:r w:rsidR="00587422">
        <w:rPr>
          <w:b/>
          <w:sz w:val="32"/>
          <w:szCs w:val="32"/>
        </w:rPr>
        <w:t>”</w:t>
      </w:r>
      <w:r w:rsidR="004A06E8">
        <w:rPr>
          <w:b/>
          <w:sz w:val="32"/>
          <w:szCs w:val="32"/>
        </w:rPr>
        <w:t>.</w:t>
      </w:r>
    </w:p>
    <w:p w:rsidR="00587422" w:rsidRDefault="004A06E8" w:rsidP="00DC5DC7">
      <w:pPr>
        <w:rPr>
          <w:b/>
          <w:sz w:val="32"/>
          <w:szCs w:val="32"/>
        </w:rPr>
      </w:pPr>
      <w:r>
        <w:rPr>
          <w:b/>
          <w:sz w:val="32"/>
          <w:szCs w:val="32"/>
        </w:rPr>
        <w:t xml:space="preserve">  </w:t>
      </w:r>
      <w:r w:rsidR="00DC5DC7">
        <w:rPr>
          <w:b/>
          <w:sz w:val="32"/>
          <w:szCs w:val="32"/>
        </w:rPr>
        <w:t xml:space="preserve">Your son is with us because you want him to be the best he can be, in </w:t>
      </w:r>
      <w:r>
        <w:rPr>
          <w:b/>
          <w:sz w:val="32"/>
          <w:szCs w:val="32"/>
        </w:rPr>
        <w:t>t</w:t>
      </w:r>
      <w:r w:rsidR="00DC5DC7">
        <w:rPr>
          <w:b/>
          <w:sz w:val="32"/>
          <w:szCs w:val="32"/>
        </w:rPr>
        <w:t xml:space="preserve">erms, of academic, sporting and cultural pursuits.  We teachers and support staff are here to make sure he leaves us this year, leaving a legacy that will make both you and </w:t>
      </w:r>
      <w:r w:rsidR="008E1576">
        <w:rPr>
          <w:b/>
          <w:sz w:val="32"/>
          <w:szCs w:val="32"/>
        </w:rPr>
        <w:t>me</w:t>
      </w:r>
      <w:r w:rsidR="00DC5DC7">
        <w:rPr>
          <w:b/>
          <w:sz w:val="32"/>
          <w:szCs w:val="32"/>
        </w:rPr>
        <w:t xml:space="preserve"> very proud. </w:t>
      </w:r>
    </w:p>
    <w:p w:rsidR="00DC5DC7" w:rsidRPr="004F03F7" w:rsidRDefault="00DC5DC7" w:rsidP="00DC5DC7">
      <w:pPr>
        <w:rPr>
          <w:b/>
          <w:sz w:val="32"/>
          <w:szCs w:val="32"/>
        </w:rPr>
      </w:pPr>
      <w:r>
        <w:rPr>
          <w:b/>
          <w:sz w:val="32"/>
          <w:szCs w:val="32"/>
        </w:rPr>
        <w:t xml:space="preserve"> As most of you will be aware, our Year group has set some academic records along the way, which we can all be proud of, At Level 1, we got 81% over the line, at Level 2, it looks like we will have at least 90% over the line.  The reason for these successes is because of our high expectations, and as far as </w:t>
      </w:r>
      <w:r w:rsidR="008E1576">
        <w:rPr>
          <w:b/>
          <w:sz w:val="32"/>
          <w:szCs w:val="32"/>
        </w:rPr>
        <w:t>I’m</w:t>
      </w:r>
      <w:r>
        <w:rPr>
          <w:b/>
          <w:sz w:val="32"/>
          <w:szCs w:val="32"/>
        </w:rPr>
        <w:t xml:space="preserve"> concerned, nobody fails on my watch!</w:t>
      </w:r>
      <w:r w:rsidR="00587422">
        <w:rPr>
          <w:b/>
          <w:sz w:val="32"/>
          <w:szCs w:val="32"/>
        </w:rPr>
        <w:t xml:space="preserve">  Mr Cain, our Year 13 Academic</w:t>
      </w:r>
      <w:r>
        <w:rPr>
          <w:b/>
          <w:sz w:val="32"/>
          <w:szCs w:val="32"/>
        </w:rPr>
        <w:t xml:space="preserve"> Dean will monitor our top end students in Academic </w:t>
      </w:r>
      <w:r w:rsidRPr="004F03F7">
        <w:rPr>
          <w:b/>
          <w:sz w:val="32"/>
          <w:szCs w:val="32"/>
        </w:rPr>
        <w:t>Goals</w:t>
      </w:r>
      <w:r>
        <w:rPr>
          <w:b/>
          <w:sz w:val="32"/>
          <w:szCs w:val="32"/>
        </w:rPr>
        <w:t xml:space="preserve"> below</w:t>
      </w:r>
      <w:r w:rsidRPr="004F03F7">
        <w:rPr>
          <w:b/>
          <w:sz w:val="32"/>
          <w:szCs w:val="32"/>
        </w:rPr>
        <w:t>;</w:t>
      </w:r>
    </w:p>
    <w:p w:rsidR="00DC5DC7" w:rsidRPr="004F03F7" w:rsidRDefault="00DC5DC7" w:rsidP="00DC5DC7">
      <w:pPr>
        <w:pStyle w:val="ListParagraph"/>
        <w:numPr>
          <w:ilvl w:val="0"/>
          <w:numId w:val="1"/>
        </w:numPr>
        <w:rPr>
          <w:b/>
          <w:sz w:val="32"/>
          <w:szCs w:val="32"/>
        </w:rPr>
      </w:pPr>
      <w:r w:rsidRPr="004F03F7">
        <w:rPr>
          <w:b/>
          <w:sz w:val="32"/>
          <w:szCs w:val="32"/>
        </w:rPr>
        <w:lastRenderedPageBreak/>
        <w:t>95% over the level 3 line</w:t>
      </w:r>
    </w:p>
    <w:p w:rsidR="00DC5DC7" w:rsidRPr="004F03F7" w:rsidRDefault="00DC5DC7" w:rsidP="00DC5DC7">
      <w:pPr>
        <w:pStyle w:val="ListParagraph"/>
        <w:numPr>
          <w:ilvl w:val="0"/>
          <w:numId w:val="1"/>
        </w:numPr>
        <w:rPr>
          <w:b/>
          <w:sz w:val="32"/>
          <w:szCs w:val="32"/>
        </w:rPr>
      </w:pPr>
      <w:r w:rsidRPr="004F03F7">
        <w:rPr>
          <w:b/>
          <w:sz w:val="32"/>
          <w:szCs w:val="32"/>
        </w:rPr>
        <w:t>65% merit or better at level 3.</w:t>
      </w:r>
    </w:p>
    <w:p w:rsidR="00DC5DC7" w:rsidRPr="004F03F7" w:rsidRDefault="00DC5DC7" w:rsidP="00DC5DC7">
      <w:pPr>
        <w:pStyle w:val="ListParagraph"/>
        <w:numPr>
          <w:ilvl w:val="0"/>
          <w:numId w:val="1"/>
        </w:numPr>
        <w:rPr>
          <w:b/>
          <w:sz w:val="32"/>
          <w:szCs w:val="32"/>
        </w:rPr>
      </w:pPr>
      <w:r w:rsidRPr="004F03F7">
        <w:rPr>
          <w:b/>
          <w:sz w:val="32"/>
          <w:szCs w:val="32"/>
        </w:rPr>
        <w:t>29 or more scholarships.</w:t>
      </w:r>
      <w:r w:rsidR="00F33CB8">
        <w:rPr>
          <w:b/>
          <w:sz w:val="32"/>
          <w:szCs w:val="32"/>
        </w:rPr>
        <w:t xml:space="preserve">  The record is 28 by the 2009 group.</w:t>
      </w:r>
    </w:p>
    <w:p w:rsidR="00DC5DC7" w:rsidRPr="004F03F7" w:rsidRDefault="00DC5DC7" w:rsidP="00DC5DC7">
      <w:pPr>
        <w:pStyle w:val="ListParagraph"/>
        <w:numPr>
          <w:ilvl w:val="0"/>
          <w:numId w:val="1"/>
        </w:numPr>
        <w:rPr>
          <w:b/>
          <w:sz w:val="32"/>
          <w:szCs w:val="32"/>
        </w:rPr>
      </w:pPr>
      <w:r w:rsidRPr="004F03F7">
        <w:rPr>
          <w:b/>
          <w:sz w:val="32"/>
          <w:szCs w:val="32"/>
        </w:rPr>
        <w:t>Sow the seeds of the service /citizenship student leadership model</w:t>
      </w:r>
    </w:p>
    <w:p w:rsidR="00DC5DC7" w:rsidRPr="004F03F7" w:rsidRDefault="00DC5DC7" w:rsidP="00DC5DC7">
      <w:pPr>
        <w:pStyle w:val="ListParagraph"/>
        <w:numPr>
          <w:ilvl w:val="0"/>
          <w:numId w:val="1"/>
        </w:numPr>
        <w:rPr>
          <w:b/>
          <w:sz w:val="32"/>
          <w:szCs w:val="32"/>
        </w:rPr>
      </w:pPr>
      <w:r w:rsidRPr="004F03F7">
        <w:rPr>
          <w:b/>
          <w:sz w:val="32"/>
          <w:szCs w:val="32"/>
        </w:rPr>
        <w:t>14 championships in our year.</w:t>
      </w:r>
      <w:r w:rsidR="004A06E8">
        <w:rPr>
          <w:b/>
          <w:sz w:val="32"/>
          <w:szCs w:val="32"/>
        </w:rPr>
        <w:t xml:space="preserve">  Our Sports Committee will be charged with this task.</w:t>
      </w:r>
    </w:p>
    <w:p w:rsidR="00DC5DC7" w:rsidRDefault="00DC5DC7" w:rsidP="00DC5DC7">
      <w:pPr>
        <w:pStyle w:val="ListParagraph"/>
        <w:numPr>
          <w:ilvl w:val="0"/>
          <w:numId w:val="1"/>
        </w:numPr>
        <w:rPr>
          <w:b/>
          <w:sz w:val="32"/>
          <w:szCs w:val="32"/>
        </w:rPr>
      </w:pPr>
      <w:r w:rsidRPr="004F03F7">
        <w:rPr>
          <w:b/>
          <w:sz w:val="32"/>
          <w:szCs w:val="32"/>
        </w:rPr>
        <w:t xml:space="preserve">Imbed the leadership committee </w:t>
      </w:r>
      <w:r w:rsidR="008E1576" w:rsidRPr="004F03F7">
        <w:rPr>
          <w:b/>
          <w:sz w:val="32"/>
          <w:szCs w:val="32"/>
        </w:rPr>
        <w:t>network,</w:t>
      </w:r>
      <w:r w:rsidRPr="004F03F7">
        <w:rPr>
          <w:b/>
          <w:sz w:val="32"/>
          <w:szCs w:val="32"/>
        </w:rPr>
        <w:t xml:space="preserve"> led the operations committee and Cameron Webster.</w:t>
      </w:r>
    </w:p>
    <w:p w:rsidR="004A06E8" w:rsidRDefault="004A06E8" w:rsidP="004A06E8">
      <w:pPr>
        <w:pStyle w:val="ListParagraph"/>
        <w:rPr>
          <w:b/>
          <w:sz w:val="32"/>
          <w:szCs w:val="32"/>
        </w:rPr>
      </w:pPr>
      <w:r>
        <w:rPr>
          <w:b/>
          <w:sz w:val="32"/>
          <w:szCs w:val="32"/>
        </w:rPr>
        <w:t>I have told you son what my expectations are; who we expect to pass Level 3 with Excellence, and who will pass with Merit.  I will post that list in next week’s newsletter.</w:t>
      </w:r>
    </w:p>
    <w:p w:rsidR="004A06E8" w:rsidRDefault="004A06E8" w:rsidP="004A06E8">
      <w:pPr>
        <w:pStyle w:val="ListParagraph"/>
        <w:rPr>
          <w:b/>
          <w:sz w:val="32"/>
          <w:szCs w:val="32"/>
        </w:rPr>
      </w:pPr>
      <w:r>
        <w:rPr>
          <w:b/>
          <w:sz w:val="32"/>
          <w:szCs w:val="32"/>
        </w:rPr>
        <w:t xml:space="preserve">You will be aware that we have been doing Community Service around West Auckland, and a student must complete 12 hours of Community service this year, if he is to be eligible for; the Principal’s Citizenship Award; </w:t>
      </w:r>
      <w:r w:rsidR="004A31F4">
        <w:rPr>
          <w:b/>
          <w:sz w:val="32"/>
          <w:szCs w:val="32"/>
        </w:rPr>
        <w:t xml:space="preserve">A Poet’s Foundation singlet, </w:t>
      </w:r>
      <w:r>
        <w:rPr>
          <w:b/>
          <w:sz w:val="32"/>
          <w:szCs w:val="32"/>
        </w:rPr>
        <w:t xml:space="preserve">a Leaver’s Letterman Jacket, a leaver’s Basketball Singlet, participation at our Year 13’s </w:t>
      </w:r>
      <w:r w:rsidR="008E1576">
        <w:rPr>
          <w:b/>
          <w:sz w:val="32"/>
          <w:szCs w:val="32"/>
        </w:rPr>
        <w:t>Mid-Year</w:t>
      </w:r>
      <w:r>
        <w:rPr>
          <w:b/>
          <w:sz w:val="32"/>
          <w:szCs w:val="32"/>
        </w:rPr>
        <w:t xml:space="preserve"> Christmas Dinner, and our Graduati</w:t>
      </w:r>
      <w:r w:rsidR="004A31F4">
        <w:rPr>
          <w:b/>
          <w:sz w:val="32"/>
          <w:szCs w:val="32"/>
        </w:rPr>
        <w:t>on Dinner in December.</w:t>
      </w:r>
    </w:p>
    <w:p w:rsidR="004A31F4" w:rsidRDefault="004A31F4" w:rsidP="004A06E8">
      <w:pPr>
        <w:pStyle w:val="ListParagraph"/>
        <w:rPr>
          <w:b/>
          <w:sz w:val="32"/>
          <w:szCs w:val="32"/>
        </w:rPr>
      </w:pPr>
    </w:p>
    <w:p w:rsidR="004A06E8" w:rsidRPr="004F03F7" w:rsidRDefault="004A06E8" w:rsidP="004A06E8">
      <w:pPr>
        <w:pStyle w:val="ListParagraph"/>
        <w:rPr>
          <w:b/>
          <w:sz w:val="32"/>
          <w:szCs w:val="32"/>
        </w:rPr>
      </w:pPr>
    </w:p>
    <w:p w:rsidR="002E59DF" w:rsidRDefault="002E59DF"/>
    <w:p w:rsidR="002E59DF" w:rsidRPr="002E59DF" w:rsidRDefault="002E59DF" w:rsidP="002E59DF"/>
    <w:p w:rsidR="002E59DF" w:rsidRDefault="002E59DF" w:rsidP="002E59DF"/>
    <w:p w:rsidR="00CE48A2" w:rsidRPr="002E59DF" w:rsidRDefault="002E59DF" w:rsidP="002E59DF">
      <w:pPr>
        <w:tabs>
          <w:tab w:val="left" w:pos="3390"/>
        </w:tabs>
      </w:pPr>
      <w:r>
        <w:tab/>
      </w:r>
    </w:p>
    <w:sectPr w:rsidR="00CE48A2" w:rsidRPr="002E59DF" w:rsidSect="002402E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D5" w:rsidRDefault="009C26D5" w:rsidP="002402E6">
      <w:pPr>
        <w:spacing w:after="0" w:line="240" w:lineRule="auto"/>
      </w:pPr>
      <w:r>
        <w:separator/>
      </w:r>
    </w:p>
  </w:endnote>
  <w:endnote w:type="continuationSeparator" w:id="0">
    <w:p w:rsidR="009C26D5" w:rsidRDefault="009C26D5" w:rsidP="0024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D5" w:rsidRDefault="009C26D5" w:rsidP="002402E6">
      <w:pPr>
        <w:spacing w:after="0" w:line="240" w:lineRule="auto"/>
      </w:pPr>
      <w:r>
        <w:separator/>
      </w:r>
    </w:p>
  </w:footnote>
  <w:footnote w:type="continuationSeparator" w:id="0">
    <w:p w:rsidR="009C26D5" w:rsidRDefault="009C26D5" w:rsidP="00240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A42ADC55C5C4B5880281162229CF662"/>
      </w:placeholder>
      <w:dataBinding w:prefixMappings="xmlns:ns0='http://schemas.openxmlformats.org/package/2006/metadata/core-properties' xmlns:ns1='http://purl.org/dc/elements/1.1/'" w:xpath="/ns0:coreProperties[1]/ns1:title[1]" w:storeItemID="{6C3C8BC8-F283-45AE-878A-BAB7291924A1}"/>
      <w:text/>
    </w:sdtPr>
    <w:sdtEndPr/>
    <w:sdtContent>
      <w:p w:rsidR="00DC5DC7" w:rsidRDefault="00DC5D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Year 13 Action Plan for 2014………………………….attention; KBHS STAFF</w:t>
        </w:r>
      </w:p>
    </w:sdtContent>
  </w:sdt>
  <w:p w:rsidR="00DC5DC7" w:rsidRDefault="00DC5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64E41"/>
    <w:multiLevelType w:val="hybridMultilevel"/>
    <w:tmpl w:val="110C362C"/>
    <w:lvl w:ilvl="0" w:tplc="7C5A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E6"/>
    <w:rsid w:val="001814FE"/>
    <w:rsid w:val="002402E6"/>
    <w:rsid w:val="002E59DF"/>
    <w:rsid w:val="003F6783"/>
    <w:rsid w:val="004A06E8"/>
    <w:rsid w:val="004A31F4"/>
    <w:rsid w:val="005413B3"/>
    <w:rsid w:val="00587422"/>
    <w:rsid w:val="007C2292"/>
    <w:rsid w:val="008E1576"/>
    <w:rsid w:val="009C26D5"/>
    <w:rsid w:val="00CE48A2"/>
    <w:rsid w:val="00DC5DC7"/>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E6"/>
  </w:style>
  <w:style w:type="paragraph" w:styleId="Footer">
    <w:name w:val="footer"/>
    <w:basedOn w:val="Normal"/>
    <w:link w:val="FooterChar"/>
    <w:uiPriority w:val="99"/>
    <w:semiHidden/>
    <w:unhideWhenUsed/>
    <w:rsid w:val="00240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2E6"/>
  </w:style>
  <w:style w:type="paragraph" w:styleId="BalloonText">
    <w:name w:val="Balloon Text"/>
    <w:basedOn w:val="Normal"/>
    <w:link w:val="BalloonTextChar"/>
    <w:uiPriority w:val="99"/>
    <w:semiHidden/>
    <w:unhideWhenUsed/>
    <w:rsid w:val="0024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E6"/>
    <w:rPr>
      <w:rFonts w:ascii="Tahoma" w:hAnsi="Tahoma" w:cs="Tahoma"/>
      <w:sz w:val="16"/>
      <w:szCs w:val="16"/>
    </w:rPr>
  </w:style>
  <w:style w:type="paragraph" w:styleId="ListParagraph">
    <w:name w:val="List Paragraph"/>
    <w:basedOn w:val="Normal"/>
    <w:uiPriority w:val="34"/>
    <w:qFormat/>
    <w:rsid w:val="00DC5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E6"/>
  </w:style>
  <w:style w:type="paragraph" w:styleId="Footer">
    <w:name w:val="footer"/>
    <w:basedOn w:val="Normal"/>
    <w:link w:val="FooterChar"/>
    <w:uiPriority w:val="99"/>
    <w:semiHidden/>
    <w:unhideWhenUsed/>
    <w:rsid w:val="00240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2E6"/>
  </w:style>
  <w:style w:type="paragraph" w:styleId="BalloonText">
    <w:name w:val="Balloon Text"/>
    <w:basedOn w:val="Normal"/>
    <w:link w:val="BalloonTextChar"/>
    <w:uiPriority w:val="99"/>
    <w:semiHidden/>
    <w:unhideWhenUsed/>
    <w:rsid w:val="00240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E6"/>
    <w:rPr>
      <w:rFonts w:ascii="Tahoma" w:hAnsi="Tahoma" w:cs="Tahoma"/>
      <w:sz w:val="16"/>
      <w:szCs w:val="16"/>
    </w:rPr>
  </w:style>
  <w:style w:type="paragraph" w:styleId="ListParagraph">
    <w:name w:val="List Paragraph"/>
    <w:basedOn w:val="Normal"/>
    <w:uiPriority w:val="34"/>
    <w:qFormat/>
    <w:rsid w:val="00DC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indsay\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2ADC55C5C4B5880281162229CF662"/>
        <w:category>
          <w:name w:val="General"/>
          <w:gallery w:val="placeholder"/>
        </w:category>
        <w:types>
          <w:type w:val="bbPlcHdr"/>
        </w:types>
        <w:behaviors>
          <w:behavior w:val="content"/>
        </w:behaviors>
        <w:guid w:val="{EC75218F-8F7F-452B-AC8E-C6D35C38B88B}"/>
      </w:docPartPr>
      <w:docPartBody>
        <w:p w:rsidR="00084E0A" w:rsidRDefault="005B278A" w:rsidP="005B278A">
          <w:pPr>
            <w:pStyle w:val="9A42ADC55C5C4B5880281162229CF66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B278A"/>
    <w:rsid w:val="00084E0A"/>
    <w:rsid w:val="00124E55"/>
    <w:rsid w:val="00340145"/>
    <w:rsid w:val="003642B0"/>
    <w:rsid w:val="005B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42ADC55C5C4B5880281162229CF662">
    <w:name w:val="9A42ADC55C5C4B5880281162229CF662"/>
    <w:rsid w:val="005B27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D167EE8-BFF1-45C7-9C28-0D03A25D809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Year 13 Action Plan for 2014………………………….attention; KBHS STAFF</vt:lpstr>
    </vt:vector>
  </TitlesOfParts>
  <Company>Kelston Boys High School</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13 Action Plan for 2014………………………….attention; KBHS STAFF</dc:title>
  <dc:creator>P Baledroka</dc:creator>
  <cp:lastModifiedBy>R Lindsay</cp:lastModifiedBy>
  <cp:revision>2</cp:revision>
  <dcterms:created xsi:type="dcterms:W3CDTF">2014-04-09T19:11:00Z</dcterms:created>
  <dcterms:modified xsi:type="dcterms:W3CDTF">2014-04-09T19:11:00Z</dcterms:modified>
</cp:coreProperties>
</file>