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4" w:rsidRDefault="00924464" w:rsidP="0092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NZ"/>
        </w:rPr>
        <w:t>Scholarships</w:t>
      </w:r>
      <w:bookmarkStart w:id="0" w:name="_GoBack"/>
      <w:bookmarkEnd w:id="0"/>
    </w:p>
    <w:p w:rsidR="00924464" w:rsidRDefault="00924464" w:rsidP="0092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:rsidR="00924464" w:rsidRPr="00924464" w:rsidRDefault="00924464" w:rsidP="0092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Students who are applying for scholarships will require to complete a 'Testimonial Application for Scholarship' form if they</w:t>
      </w:r>
      <w:proofErr w:type="gramStart"/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 </w:t>
      </w:r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wish</w:t>
      </w:r>
      <w:proofErr w:type="gramEnd"/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 xml:space="preserve"> the school to act as a reference. The form can be found at the Student Services desk or the Careers Building. </w:t>
      </w:r>
    </w:p>
    <w:p w:rsidR="00924464" w:rsidRPr="00924464" w:rsidRDefault="00924464" w:rsidP="0092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The form must be completed and returned by the end of Term 1 to Mrs Otto in the Careers Dept. </w:t>
      </w:r>
    </w:p>
    <w:p w:rsidR="00924464" w:rsidRPr="00924464" w:rsidRDefault="00924464" w:rsidP="009244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The scholarship database can be accessed from your public library: </w:t>
      </w:r>
      <w:hyperlink r:id="rId6" w:tgtFrame="_blank" w:history="1">
        <w:r w:rsidRPr="00924464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NZ"/>
          </w:rPr>
          <w:t>www.BreakOut.org.nz</w:t>
        </w:r>
      </w:hyperlink>
      <w:r w:rsidRPr="00924464">
        <w:rPr>
          <w:rFonts w:ascii="Arial" w:eastAsia="Times New Roman" w:hAnsi="Arial" w:cs="Arial"/>
          <w:color w:val="222222"/>
          <w:sz w:val="20"/>
          <w:szCs w:val="20"/>
          <w:lang w:eastAsia="en-NZ"/>
        </w:rPr>
        <w:t> </w:t>
      </w:r>
    </w:p>
    <w:p w:rsidR="00F26080" w:rsidRDefault="00924464"/>
    <w:sectPr w:rsidR="00F26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4"/>
    <w:rsid w:val="00402D94"/>
    <w:rsid w:val="00924464"/>
    <w:rsid w:val="00A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464"/>
  </w:style>
  <w:style w:type="character" w:styleId="Hyperlink">
    <w:name w:val="Hyperlink"/>
    <w:basedOn w:val="DefaultParagraphFont"/>
    <w:uiPriority w:val="99"/>
    <w:semiHidden/>
    <w:unhideWhenUsed/>
    <w:rsid w:val="00924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4464"/>
  </w:style>
  <w:style w:type="character" w:styleId="Hyperlink">
    <w:name w:val="Hyperlink"/>
    <w:basedOn w:val="DefaultParagraphFont"/>
    <w:uiPriority w:val="99"/>
    <w:semiHidden/>
    <w:unhideWhenUsed/>
    <w:rsid w:val="00924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reakout.org.n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lindsa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4896BF-4F2B-4E69-BD41-434919C948E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Lindsay</dc:creator>
  <cp:lastModifiedBy>R Lindsay</cp:lastModifiedBy>
  <cp:revision>1</cp:revision>
  <dcterms:created xsi:type="dcterms:W3CDTF">2014-04-11T03:02:00Z</dcterms:created>
  <dcterms:modified xsi:type="dcterms:W3CDTF">2014-04-11T03:18:00Z</dcterms:modified>
</cp:coreProperties>
</file>