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2A" w:rsidRDefault="00D55D41" w:rsidP="00D3052F">
      <w:pPr>
        <w:jc w:val="center"/>
      </w:pPr>
      <w:r>
        <w:t xml:space="preserve">2014 </w:t>
      </w:r>
      <w:r w:rsidR="00D3052F">
        <w:t>YEAR 13  PRESENTATION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The goal is the 4 aces-NCEA L1,L2,L3 and UE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This will give you choice and more choice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 xml:space="preserve">This also the requirements for entry to University and </w:t>
      </w:r>
      <w:r w:rsidR="007225E9">
        <w:t xml:space="preserve">some </w:t>
      </w:r>
      <w:proofErr w:type="spellStart"/>
      <w:r w:rsidR="0041191C">
        <w:t>P</w:t>
      </w:r>
      <w:r>
        <w:t>olytech</w:t>
      </w:r>
      <w:proofErr w:type="spellEnd"/>
      <w:r w:rsidR="007225E9">
        <w:t xml:space="preserve"> courses</w:t>
      </w:r>
    </w:p>
    <w:p w:rsidR="007225E9" w:rsidRDefault="007225E9" w:rsidP="00D3052F">
      <w:pPr>
        <w:pStyle w:val="ListParagraph"/>
        <w:numPr>
          <w:ilvl w:val="0"/>
          <w:numId w:val="1"/>
        </w:numPr>
      </w:pPr>
      <w:r>
        <w:t>You need to start working out your Rank scores if you want to attend Auckland University.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You need to be looking NOW at your options and choices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You also need to start thinking about your finances for next year-engage STUDYLINK ASAP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 xml:space="preserve">You need to looking at making decisions about course , the entry requirements and ultimately what university or </w:t>
      </w:r>
      <w:proofErr w:type="spellStart"/>
      <w:r>
        <w:t>Polytech</w:t>
      </w:r>
      <w:proofErr w:type="spellEnd"/>
      <w:r>
        <w:t xml:space="preserve"> will meet your needs or feel comfortable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You really need to visit the place and get a feel of the place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Finances are key-look at “BREAKOUT at the public libra</w:t>
      </w:r>
      <w:r w:rsidR="0041191C">
        <w:t>r</w:t>
      </w:r>
      <w:bookmarkStart w:id="0" w:name="_GoBack"/>
      <w:bookmarkEnd w:id="0"/>
      <w:r>
        <w:t>ies to see what scholarships are available to you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 xml:space="preserve">Checkout the University websites for the latest information 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See your Careers Counsellor or the careers advisor at school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 xml:space="preserve">Checkout the Careers </w:t>
      </w:r>
      <w:r w:rsidR="0041191C">
        <w:t>NZ</w:t>
      </w:r>
      <w:r>
        <w:t xml:space="preserve"> website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>Don’t forget about the importance of the “EXTERNALS” as some university selection is based on those Achievement Standards</w:t>
      </w:r>
    </w:p>
    <w:p w:rsidR="00D3052F" w:rsidRDefault="00D3052F" w:rsidP="00D3052F">
      <w:pPr>
        <w:pStyle w:val="ListParagraph"/>
        <w:numPr>
          <w:ilvl w:val="0"/>
          <w:numId w:val="1"/>
        </w:numPr>
      </w:pPr>
      <w:r>
        <w:t xml:space="preserve">Also be prepared for the Universities to check </w:t>
      </w:r>
      <w:r w:rsidR="00D55D41">
        <w:t>out your L</w:t>
      </w:r>
      <w:r>
        <w:t>evel 2 results</w:t>
      </w:r>
      <w:r w:rsidR="00D55D41">
        <w:t>, as they want to see continuous academic endeavours</w:t>
      </w:r>
    </w:p>
    <w:p w:rsidR="0041191C" w:rsidRDefault="00D55D41" w:rsidP="0041191C">
      <w:pPr>
        <w:pStyle w:val="ListParagraph"/>
        <w:numPr>
          <w:ilvl w:val="0"/>
          <w:numId w:val="1"/>
        </w:numPr>
      </w:pPr>
      <w:r>
        <w:t>Finally</w:t>
      </w:r>
      <w:r w:rsidR="0041191C">
        <w:t xml:space="preserve">, </w:t>
      </w:r>
      <w:r>
        <w:t>they can take your job away from you but never take that qualification away from you. Those skills that you get are portable and transferable the world over and say</w:t>
      </w:r>
      <w:r w:rsidR="0041191C">
        <w:t xml:space="preserve"> </w:t>
      </w:r>
      <w:r>
        <w:t xml:space="preserve">that you </w:t>
      </w:r>
    </w:p>
    <w:p w:rsidR="0041191C" w:rsidRDefault="0041191C" w:rsidP="0041191C">
      <w:pPr>
        <w:pStyle w:val="ListParagraph"/>
        <w:numPr>
          <w:ilvl w:val="1"/>
          <w:numId w:val="1"/>
        </w:numPr>
      </w:pPr>
      <w:r>
        <w:t>have achieved your goals</w:t>
      </w:r>
    </w:p>
    <w:p w:rsidR="0041191C" w:rsidRDefault="00D55D41" w:rsidP="0041191C">
      <w:pPr>
        <w:pStyle w:val="ListParagraph"/>
        <w:numPr>
          <w:ilvl w:val="1"/>
          <w:numId w:val="1"/>
        </w:numPr>
      </w:pPr>
      <w:r>
        <w:t>can think, analyse, research and write</w:t>
      </w:r>
    </w:p>
    <w:p w:rsidR="00D55D41" w:rsidRDefault="0041191C" w:rsidP="0041191C">
      <w:proofErr w:type="gramStart"/>
      <w:r>
        <w:t>Y</w:t>
      </w:r>
      <w:r w:rsidR="00D55D41">
        <w:t>our choice.</w:t>
      </w:r>
      <w:proofErr w:type="gramEnd"/>
    </w:p>
    <w:sectPr w:rsidR="00D55D41" w:rsidSect="0012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D02"/>
    <w:multiLevelType w:val="hybridMultilevel"/>
    <w:tmpl w:val="63064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F"/>
    <w:rsid w:val="0012192A"/>
    <w:rsid w:val="002D774C"/>
    <w:rsid w:val="0041191C"/>
    <w:rsid w:val="007225E9"/>
    <w:rsid w:val="00D3052F"/>
    <w:rsid w:val="00D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ndsa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8A1BD8B-373E-43A7-AD69-B6E7EBFD28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Lindsay</cp:lastModifiedBy>
  <cp:revision>2</cp:revision>
  <dcterms:created xsi:type="dcterms:W3CDTF">2014-03-30T17:53:00Z</dcterms:created>
  <dcterms:modified xsi:type="dcterms:W3CDTF">2014-03-30T17:53:00Z</dcterms:modified>
</cp:coreProperties>
</file>