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56"/>
        <w:tblW w:w="88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712"/>
        <w:gridCol w:w="995"/>
        <w:gridCol w:w="1948"/>
        <w:gridCol w:w="1374"/>
        <w:gridCol w:w="500"/>
        <w:gridCol w:w="427"/>
        <w:gridCol w:w="2059"/>
      </w:tblGrid>
      <w:tr w:rsidR="00537B52" w:rsidRPr="00BE1722" w:rsidTr="00FB48FB">
        <w:trPr>
          <w:trHeight w:val="285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="00AB7912">
              <w:rPr>
                <w:rFonts w:ascii="Verdana" w:hAnsi="Verdana" w:cs="Arial"/>
                <w:b/>
                <w:bCs/>
                <w:sz w:val="20"/>
                <w:szCs w:val="20"/>
              </w:rPr>
              <w:t>td.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ASSESSMENT</w:t>
            </w:r>
          </w:p>
        </w:tc>
      </w:tr>
      <w:tr w:rsidR="00537B52" w:rsidRPr="00BE1722" w:rsidTr="00FB48FB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2053" w:rsidRPr="00BE1722" w:rsidRDefault="009A2053" w:rsidP="00FB48FB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9051A2" w:rsidRPr="00BE1722" w:rsidTr="009051A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Trigonometry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9051A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5 - 7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DC23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51A2" w:rsidRPr="00BE1722" w:rsidRDefault="009051A2" w:rsidP="009051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51A2" w:rsidRPr="00BE1722" w:rsidTr="00F3697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9051A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Trigonometry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9051A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pp 67 - 125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51A2" w:rsidRPr="00BE1722" w:rsidTr="00F3697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Trigonometry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9051A2" w:rsidRPr="00BE1722" w:rsidTr="00F3697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9051A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BE1722">
              <w:rPr>
                <w:rFonts w:ascii="Verdana" w:hAnsi="Verdana" w:cs="Arial"/>
                <w:sz w:val="20"/>
                <w:szCs w:val="20"/>
              </w:rPr>
              <w:t>-Feb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Trigonometry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9051A2" w:rsidRPr="00BE1722" w:rsidTr="00F3697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Trigonometry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3.3 Internal</w:t>
            </w:r>
          </w:p>
        </w:tc>
      </w:tr>
      <w:tr w:rsidR="009051A2" w:rsidRPr="00BE1722" w:rsidTr="009051A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9051A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Linear 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9051A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Chap 3 &amp; 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51A2" w:rsidRPr="00FA0946" w:rsidRDefault="009051A2" w:rsidP="009051A2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9051A2" w:rsidRPr="00BE1722" w:rsidTr="00C5174D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Linear Programming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pp 45 - 66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1A2" w:rsidRDefault="009051A2" w:rsidP="00DC23B9">
            <w:pPr>
              <w:jc w:val="center"/>
            </w:pPr>
            <w:r w:rsidRPr="00460183">
              <w:rPr>
                <w:rFonts w:ascii="Verdana" w:eastAsia="Arial Unicode MS" w:hAnsi="Verdana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9051A2" w:rsidRPr="00BE1722" w:rsidTr="00C5174D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BE1722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  <w:r w:rsidRPr="00BE1722">
              <w:rPr>
                <w:rFonts w:ascii="Verdana" w:hAnsi="Verdana" w:cs="Arial"/>
                <w:sz w:val="20"/>
                <w:szCs w:val="20"/>
              </w:rPr>
              <w:t>-Mar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1A2" w:rsidRDefault="009051A2" w:rsidP="0077488B">
            <w:pPr>
              <w:jc w:val="center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Linear 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Default="009051A2" w:rsidP="007748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1A2" w:rsidRDefault="009051A2" w:rsidP="00DC23B9">
            <w:pPr>
              <w:jc w:val="center"/>
            </w:pPr>
            <w:r w:rsidRPr="00460183">
              <w:rPr>
                <w:rFonts w:ascii="Verdana" w:eastAsia="Arial Unicode MS" w:hAnsi="Verdana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9051A2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51A2" w:rsidRPr="00FA0946" w:rsidRDefault="001F2D15" w:rsidP="00A13975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3.1 Internal</w:t>
            </w:r>
          </w:p>
        </w:tc>
      </w:tr>
      <w:tr w:rsidR="00217556" w:rsidRPr="00BE1722" w:rsidTr="00A66F21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BE1722">
              <w:rPr>
                <w:rFonts w:ascii="Verdana" w:hAnsi="Verdana" w:cs="Arial"/>
                <w:sz w:val="20"/>
                <w:szCs w:val="20"/>
              </w:rPr>
              <w:t>-Apr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6A661E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Chpt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14-28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460183">
              <w:rPr>
                <w:rFonts w:ascii="Verdana" w:eastAsia="Arial Unicode MS" w:hAnsi="Verdana" w:cs="Arial"/>
                <w:sz w:val="20"/>
                <w:szCs w:val="20"/>
              </w:rPr>
              <w:t>3.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A66F21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14-Apr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Pr="006A661E" w:rsidRDefault="00217556" w:rsidP="0021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61E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pp 240 - 341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Pr="00460183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3.6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A66F21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Pr="00FA0946" w:rsidRDefault="00217556" w:rsidP="002175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556" w:rsidRPr="00FA0946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17556" w:rsidRPr="00BE1722" w:rsidTr="00A66F21">
        <w:trPr>
          <w:trHeight w:val="27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TWO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Pr="00BE1722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6A661E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30328D">
              <w:rPr>
                <w:rFonts w:ascii="Verdana" w:eastAsia="Arial Unicode MS" w:hAnsi="Verdana" w:cs="Arial"/>
                <w:sz w:val="20"/>
                <w:szCs w:val="20"/>
              </w:rPr>
              <w:t>3.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A66F21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  <w:r w:rsidRPr="00BE1722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6A661E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Chpt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14-28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30328D">
              <w:rPr>
                <w:rFonts w:ascii="Verdana" w:eastAsia="Arial Unicode MS" w:hAnsi="Verdana" w:cs="Arial"/>
                <w:sz w:val="20"/>
                <w:szCs w:val="20"/>
              </w:rPr>
              <w:t>3.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A66F21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19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6A661E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pp 240 - 341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3.6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7556" w:rsidRPr="00BE1722" w:rsidTr="00A66F21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26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-May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8A1DFA">
              <w:rPr>
                <w:rFonts w:ascii="Verdana" w:hAnsi="Verdana" w:cs="Arial"/>
                <w:sz w:val="20"/>
                <w:szCs w:val="20"/>
              </w:rPr>
              <w:t>3.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A66F21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7556">
              <w:rPr>
                <w:rFonts w:ascii="Arial" w:hAnsi="Arial" w:cs="Arial"/>
                <w:sz w:val="20"/>
                <w:szCs w:val="20"/>
              </w:rPr>
              <w:t>Snr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8A1DFA">
              <w:rPr>
                <w:rFonts w:ascii="Verdana" w:hAnsi="Verdana" w:cs="Arial"/>
                <w:sz w:val="20"/>
                <w:szCs w:val="20"/>
              </w:rPr>
              <w:t>3.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9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Integration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3.6, 3.1 &amp; 3.3 Resit</w:t>
            </w:r>
          </w:p>
        </w:tc>
      </w:tr>
      <w:tr w:rsidR="00217556" w:rsidRPr="00BE1722" w:rsidTr="00961005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16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Integration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Chpt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19 - 23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0122A4">
              <w:rPr>
                <w:rFonts w:ascii="Verdana" w:hAnsi="Verdana" w:cs="Arial"/>
                <w:sz w:val="20"/>
                <w:szCs w:val="20"/>
              </w:rPr>
              <w:t>3.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961005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23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Integration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pp 342 - 414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0122A4">
              <w:rPr>
                <w:rFonts w:ascii="Verdana" w:hAnsi="Verdana" w:cs="Arial"/>
                <w:sz w:val="20"/>
                <w:szCs w:val="20"/>
              </w:rPr>
              <w:t>3.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961005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30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-June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Integration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0122A4">
              <w:rPr>
                <w:rFonts w:ascii="Verdana" w:hAnsi="Verdana" w:cs="Arial"/>
                <w:sz w:val="20"/>
                <w:szCs w:val="20"/>
              </w:rPr>
              <w:t>3.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FB48FB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Pr="00FA0946" w:rsidRDefault="00217556" w:rsidP="002175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D005B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THREE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21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Jul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Integration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Chpt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19 - 23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D005B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28-Jul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Integration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pp 342 - 414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D005B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4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Integration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D005B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11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Complex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0C632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18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Complex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0C632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25-Aug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Complex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1447CB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0C632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A621DD">
              <w:rPr>
                <w:rFonts w:ascii="Arial" w:eastAsia="Arial Unicode MS" w:hAnsi="Arial" w:cs="Arial"/>
                <w:sz w:val="20"/>
                <w:szCs w:val="20"/>
              </w:rPr>
              <w:t>Complex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1447C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0C6322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Complex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  <w:r w:rsidRPr="001447C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E5094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15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-Sept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7556">
              <w:rPr>
                <w:rFonts w:ascii="Arial" w:eastAsia="Arial Unicode MS" w:hAnsi="Arial" w:cs="Arial"/>
                <w:sz w:val="20"/>
                <w:szCs w:val="20"/>
              </w:rPr>
              <w:t>Snr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Default="00217556" w:rsidP="0021755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3.5,3.6,3.7</w:t>
            </w:r>
          </w:p>
        </w:tc>
      </w:tr>
      <w:tr w:rsidR="00217556" w:rsidRPr="00BE1722" w:rsidTr="00FB48F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122-Sept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Revision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3B2DF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990C20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3F395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BE1722">
              <w:rPr>
                <w:rFonts w:ascii="Verdana" w:hAnsi="Verdana" w:cs="Arial"/>
                <w:b/>
                <w:bCs/>
                <w:sz w:val="20"/>
                <w:szCs w:val="20"/>
              </w:rPr>
              <w:t>FOUR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13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-Oct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 Revision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“Really Useful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FA0946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20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-Oct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990C20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Resources”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FA0946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28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 Revision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FB48F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3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7556">
              <w:rPr>
                <w:rFonts w:ascii="Arial" w:eastAsia="Arial Unicode MS" w:hAnsi="Arial" w:cs="Arial"/>
                <w:sz w:val="20"/>
                <w:szCs w:val="20"/>
              </w:rPr>
              <w:t>Prize Giving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FB48FB">
        <w:trPr>
          <w:trHeight w:val="196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10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17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7556">
              <w:rPr>
                <w:rFonts w:ascii="Arial" w:eastAsia="Arial Unicode MS" w:hAnsi="Arial" w:cs="Arial"/>
                <w:sz w:val="20"/>
                <w:szCs w:val="20"/>
              </w:rPr>
              <w:t>NCEA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 Resits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BE172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24</w:t>
            </w:r>
            <w:r w:rsidRPr="00BE1722">
              <w:rPr>
                <w:rFonts w:ascii="Verdana" w:eastAsia="Arial Unicode MS" w:hAnsi="Verdana" w:cs="Arial"/>
                <w:sz w:val="20"/>
                <w:szCs w:val="20"/>
              </w:rPr>
              <w:t>-</w:t>
            </w:r>
            <w:r>
              <w:rPr>
                <w:rFonts w:ascii="Verdana" w:eastAsia="Arial Unicode MS" w:hAnsi="Verdana" w:cs="Arial"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P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7556">
              <w:rPr>
                <w:rFonts w:ascii="Arial" w:eastAsia="Arial Unicode MS" w:hAnsi="Arial" w:cs="Arial"/>
                <w:sz w:val="20"/>
                <w:szCs w:val="20"/>
              </w:rPr>
              <w:t>NCEA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 Resits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1-Dec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P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7556">
              <w:rPr>
                <w:rFonts w:ascii="Arial" w:eastAsia="Arial Unicode MS" w:hAnsi="Arial" w:cs="Arial"/>
                <w:sz w:val="20"/>
                <w:szCs w:val="20"/>
              </w:rPr>
              <w:t>NCEA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 Resits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FA094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217556" w:rsidRPr="00BE1722" w:rsidTr="00ED56AE">
        <w:trPr>
          <w:trHeight w:val="25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Pr="00BE1722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sz w:val="20"/>
                <w:szCs w:val="20"/>
              </w:rPr>
              <w:t>8-Dec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556" w:rsidRPr="00217556" w:rsidRDefault="00217556" w:rsidP="0021755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17556">
              <w:rPr>
                <w:rFonts w:ascii="Arial" w:eastAsia="Arial Unicode MS" w:hAnsi="Arial" w:cs="Arial"/>
                <w:sz w:val="20"/>
                <w:szCs w:val="20"/>
              </w:rPr>
              <w:t>NCEA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 Resits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7556" w:rsidRDefault="00217556" w:rsidP="0021755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A2053" w:rsidRPr="00FB48FB" w:rsidRDefault="00FB48FB" w:rsidP="00FB48FB">
      <w:pPr>
        <w:jc w:val="center"/>
        <w:rPr>
          <w:rFonts w:ascii="Verdana" w:hAnsi="Verdana" w:cs="Arial"/>
          <w:b/>
          <w:sz w:val="40"/>
          <w:szCs w:val="40"/>
        </w:rPr>
      </w:pPr>
      <w:r w:rsidRPr="006824B0">
        <w:rPr>
          <w:rFonts w:ascii="Verdana" w:hAnsi="Verdana"/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0A5460E7" wp14:editId="62163B35">
            <wp:simplePos x="0" y="0"/>
            <wp:positionH relativeFrom="column">
              <wp:posOffset>-28575</wp:posOffset>
            </wp:positionH>
            <wp:positionV relativeFrom="paragraph">
              <wp:posOffset>-95250</wp:posOffset>
            </wp:positionV>
            <wp:extent cx="748030" cy="8413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4B0">
        <w:rPr>
          <w:rFonts w:ascii="Verdana" w:hAnsi="Verdana"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768AD7FE" wp14:editId="478D1466">
            <wp:simplePos x="0" y="0"/>
            <wp:positionH relativeFrom="column">
              <wp:posOffset>4819650</wp:posOffset>
            </wp:positionH>
            <wp:positionV relativeFrom="paragraph">
              <wp:posOffset>-95250</wp:posOffset>
            </wp:positionV>
            <wp:extent cx="748030" cy="841375"/>
            <wp:effectExtent l="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922" w:rsidRPr="00FB48FB">
        <w:rPr>
          <w:rFonts w:ascii="Verdana" w:hAnsi="Verdana" w:cs="Arial"/>
          <w:b/>
          <w:sz w:val="40"/>
          <w:szCs w:val="40"/>
        </w:rPr>
        <w:t>Planner 201</w:t>
      </w:r>
      <w:r w:rsidR="009051A2">
        <w:rPr>
          <w:rFonts w:ascii="Verdana" w:hAnsi="Verdana" w:cs="Arial"/>
          <w:b/>
          <w:sz w:val="40"/>
          <w:szCs w:val="40"/>
        </w:rPr>
        <w:t>4</w:t>
      </w:r>
    </w:p>
    <w:p w:rsidR="001B5922" w:rsidRPr="00FB48FB" w:rsidRDefault="00DC23B9" w:rsidP="00FB48FB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13MWC</w:t>
      </w:r>
    </w:p>
    <w:p w:rsidR="00FB48FB" w:rsidRPr="00BE1722" w:rsidRDefault="00FB48FB" w:rsidP="00FB48FB">
      <w:pPr>
        <w:rPr>
          <w:rFonts w:ascii="Verdana" w:hAnsi="Verdana" w:cs="Arial"/>
          <w:b/>
        </w:rPr>
      </w:pPr>
    </w:p>
    <w:sectPr w:rsidR="00FB48FB" w:rsidRPr="00BE1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3"/>
    <w:rsid w:val="00035E65"/>
    <w:rsid w:val="000376B1"/>
    <w:rsid w:val="000700A8"/>
    <w:rsid w:val="000731CF"/>
    <w:rsid w:val="00124E94"/>
    <w:rsid w:val="00156AB3"/>
    <w:rsid w:val="001838D4"/>
    <w:rsid w:val="001B5922"/>
    <w:rsid w:val="001F2D15"/>
    <w:rsid w:val="001F63A6"/>
    <w:rsid w:val="00217556"/>
    <w:rsid w:val="002562EB"/>
    <w:rsid w:val="003943BE"/>
    <w:rsid w:val="00394F3A"/>
    <w:rsid w:val="00402DE8"/>
    <w:rsid w:val="004F708E"/>
    <w:rsid w:val="00537B52"/>
    <w:rsid w:val="0055017F"/>
    <w:rsid w:val="00613ECF"/>
    <w:rsid w:val="00700C0E"/>
    <w:rsid w:val="008E065E"/>
    <w:rsid w:val="009051A2"/>
    <w:rsid w:val="00964D76"/>
    <w:rsid w:val="009A2053"/>
    <w:rsid w:val="00A13975"/>
    <w:rsid w:val="00AB5AC8"/>
    <w:rsid w:val="00AB7912"/>
    <w:rsid w:val="00B85F6E"/>
    <w:rsid w:val="00BE1722"/>
    <w:rsid w:val="00C726D1"/>
    <w:rsid w:val="00CA1B86"/>
    <w:rsid w:val="00CD7FA6"/>
    <w:rsid w:val="00DA5061"/>
    <w:rsid w:val="00DC23B9"/>
    <w:rsid w:val="00E37E32"/>
    <w:rsid w:val="00E766D4"/>
    <w:rsid w:val="00E84665"/>
    <w:rsid w:val="00ED56AE"/>
    <w:rsid w:val="00F54F19"/>
    <w:rsid w:val="00F77196"/>
    <w:rsid w:val="00F773F2"/>
    <w:rsid w:val="00F8126D"/>
    <w:rsid w:val="00FA0946"/>
    <w:rsid w:val="00FB48FB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05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A205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05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A2053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lindsa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82EF12B-3137-4711-B6B1-CA7EB8ABEF6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PLANNER 2009</vt:lpstr>
    </vt:vector>
  </TitlesOfParts>
  <Company>Ministry of Education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PLANNER 2009</dc:title>
  <dc:creator>Ministry of Education</dc:creator>
  <cp:lastModifiedBy>R Lindsay</cp:lastModifiedBy>
  <cp:revision>6</cp:revision>
  <cp:lastPrinted>2014-02-02T21:22:00Z</cp:lastPrinted>
  <dcterms:created xsi:type="dcterms:W3CDTF">2012-03-21T23:40:00Z</dcterms:created>
  <dcterms:modified xsi:type="dcterms:W3CDTF">2014-02-02T22:27:00Z</dcterms:modified>
</cp:coreProperties>
</file>